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342"/>
        <w:gridCol w:w="342"/>
        <w:gridCol w:w="4635"/>
      </w:tblGrid>
      <w:tr w:rsidR="00304A07" w:rsidRPr="00CB0021" w14:paraId="55A47160" w14:textId="77777777" w:rsidTr="00CB0021">
        <w:trPr>
          <w:trHeight w:val="270"/>
        </w:trPr>
        <w:tc>
          <w:tcPr>
            <w:tcW w:w="2778" w:type="dxa"/>
          </w:tcPr>
          <w:p w14:paraId="1AC948AF" w14:textId="77777777" w:rsidR="00304A07" w:rsidRPr="00CB0021" w:rsidRDefault="00304A07" w:rsidP="00CB0021">
            <w:pPr>
              <w:pStyle w:val="ContactInfo"/>
              <w:rPr>
                <w:rFonts w:ascii="Source Sans Pro" w:hAnsi="Source Sans Pro"/>
                <w:sz w:val="24"/>
              </w:rPr>
            </w:pPr>
            <w:r w:rsidRPr="00CB0021">
              <w:rPr>
                <w:rFonts w:ascii="Source Sans Pro" w:hAnsi="Source Sans Pro"/>
                <w:sz w:val="24"/>
              </w:rPr>
              <w:t xml:space="preserve">Contact: </w:t>
            </w:r>
            <w:r w:rsidR="00BC6344" w:rsidRPr="00CB0021">
              <w:rPr>
                <w:rFonts w:ascii="Source Sans Pro" w:hAnsi="Source Sans Pro"/>
                <w:sz w:val="24"/>
              </w:rPr>
              <w:t>(Name)</w:t>
            </w:r>
          </w:p>
          <w:sdt>
            <w:sdtPr>
              <w:rPr>
                <w:rFonts w:ascii="Source Sans Pro" w:hAnsi="Source Sans Pro"/>
                <w:sz w:val="24"/>
              </w:rPr>
              <w:alias w:val="Company"/>
              <w:tag w:val="Company"/>
              <w:id w:val="434908741"/>
              <w:placeholder>
                <w:docPart w:val="EB9F39880A3F418599914B50E42176E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6F63293" w14:textId="2C43935B" w:rsidR="00304A07" w:rsidRPr="00CB0021" w:rsidRDefault="00A14452" w:rsidP="00CB0021">
                <w:pPr>
                  <w:pStyle w:val="ContactInfo"/>
                  <w:rPr>
                    <w:rFonts w:ascii="Source Sans Pro" w:hAnsi="Source Sans Pro"/>
                    <w:sz w:val="24"/>
                  </w:rPr>
                </w:pPr>
                <w:r w:rsidRPr="00CB0021">
                  <w:rPr>
                    <w:rFonts w:ascii="Source Sans Pro" w:hAnsi="Source Sans Pro"/>
                    <w:sz w:val="24"/>
                  </w:rPr>
                  <w:t xml:space="preserve">(Name of </w:t>
                </w:r>
                <w:r w:rsidR="00BC6344" w:rsidRPr="00CB0021">
                  <w:rPr>
                    <w:rFonts w:ascii="Source Sans Pro" w:hAnsi="Source Sans Pro"/>
                    <w:sz w:val="24"/>
                  </w:rPr>
                  <w:t>chapter)</w:t>
                </w:r>
                <w:r w:rsidR="00304A07" w:rsidRPr="00CB0021">
                  <w:rPr>
                    <w:rFonts w:ascii="Source Sans Pro" w:hAnsi="Source Sans Pro"/>
                    <w:sz w:val="24"/>
                  </w:rPr>
                  <w:t xml:space="preserve"> CCL</w:t>
                </w:r>
              </w:p>
            </w:sdtContent>
          </w:sdt>
          <w:p w14:paraId="1DFEF271" w14:textId="77777777" w:rsidR="00304A07" w:rsidRPr="00CB0021" w:rsidRDefault="00304A07" w:rsidP="00CB0021">
            <w:pPr>
              <w:pStyle w:val="ContactInfo"/>
              <w:rPr>
                <w:rFonts w:ascii="Source Sans Pro" w:hAnsi="Source Sans Pro"/>
                <w:sz w:val="24"/>
              </w:rPr>
            </w:pPr>
            <w:r w:rsidRPr="00CB0021">
              <w:rPr>
                <w:rFonts w:ascii="Source Sans Pro" w:hAnsi="Source Sans Pro"/>
                <w:sz w:val="24"/>
              </w:rPr>
              <w:t xml:space="preserve">Phone </w:t>
            </w:r>
            <w:r w:rsidR="00BC6344" w:rsidRPr="00CB0021">
              <w:rPr>
                <w:rFonts w:ascii="Source Sans Pro" w:hAnsi="Source Sans Pro"/>
                <w:sz w:val="24"/>
              </w:rPr>
              <w:t>(phone number)</w:t>
            </w:r>
          </w:p>
          <w:p w14:paraId="58A7A600" w14:textId="77777777" w:rsidR="00304A07" w:rsidRPr="00CB0021" w:rsidRDefault="00304A07" w:rsidP="00CB0021">
            <w:pPr>
              <w:pStyle w:val="ContactInfo"/>
              <w:rPr>
                <w:rFonts w:ascii="Source Sans Pro" w:hAnsi="Source Sans Pro"/>
                <w:sz w:val="24"/>
              </w:rPr>
            </w:pPr>
          </w:p>
          <w:p w14:paraId="32983CBF" w14:textId="77777777" w:rsidR="00304A07" w:rsidRPr="00CB0021" w:rsidRDefault="00BC6344" w:rsidP="00CB0021">
            <w:pPr>
              <w:pStyle w:val="ContactInfo"/>
              <w:rPr>
                <w:rFonts w:ascii="Source Sans Pro" w:hAnsi="Source Sans Pro"/>
                <w:sz w:val="24"/>
              </w:rPr>
            </w:pPr>
            <w:r w:rsidRPr="00CB0021">
              <w:rPr>
                <w:rFonts w:ascii="Source Sans Pro" w:hAnsi="Source Sans Pro"/>
                <w:sz w:val="24"/>
              </w:rPr>
              <w:t>(chapter)</w:t>
            </w:r>
            <w:r w:rsidR="00304A07" w:rsidRPr="00CB0021">
              <w:rPr>
                <w:rFonts w:ascii="Source Sans Pro" w:hAnsi="Source Sans Pro"/>
                <w:sz w:val="24"/>
              </w:rPr>
              <w:t>@citizensclimatelobby.org</w:t>
            </w:r>
          </w:p>
        </w:tc>
        <w:tc>
          <w:tcPr>
            <w:tcW w:w="1389" w:type="dxa"/>
          </w:tcPr>
          <w:p w14:paraId="155F30B3" w14:textId="77777777" w:rsidR="00304A07" w:rsidRPr="00CB0021" w:rsidRDefault="00304A07" w:rsidP="00CB0021">
            <w:pPr>
              <w:pStyle w:val="ContactInfo"/>
              <w:rPr>
                <w:rFonts w:ascii="Source Sans Pro" w:hAnsi="Source Sans Pro"/>
                <w:sz w:val="24"/>
              </w:rPr>
            </w:pPr>
          </w:p>
          <w:p w14:paraId="7FDBF72D" w14:textId="77777777" w:rsidR="00304A07" w:rsidRPr="00CB0021" w:rsidRDefault="00304A07" w:rsidP="00CB0021">
            <w:pPr>
              <w:pStyle w:val="ContactInfo"/>
              <w:rPr>
                <w:rFonts w:ascii="Source Sans Pro" w:hAnsi="Source Sans Pro"/>
                <w:sz w:val="24"/>
              </w:rPr>
            </w:pPr>
          </w:p>
        </w:tc>
        <w:tc>
          <w:tcPr>
            <w:tcW w:w="1389" w:type="dxa"/>
          </w:tcPr>
          <w:p w14:paraId="34A6635F" w14:textId="77777777" w:rsidR="00304A07" w:rsidRPr="00CB0021" w:rsidRDefault="00304A07" w:rsidP="00CB0021">
            <w:pPr>
              <w:pStyle w:val="ContactInfo"/>
              <w:rPr>
                <w:rFonts w:ascii="Source Sans Pro" w:hAnsi="Source Sans Pro"/>
                <w:sz w:val="24"/>
              </w:rPr>
            </w:pPr>
          </w:p>
        </w:tc>
        <w:tc>
          <w:tcPr>
            <w:tcW w:w="1389" w:type="dxa"/>
          </w:tcPr>
          <w:p w14:paraId="6E3F0E3F" w14:textId="77777777" w:rsidR="00304A07" w:rsidRPr="00CB0021" w:rsidRDefault="00304A07" w:rsidP="00CB0021">
            <w:pPr>
              <w:pStyle w:val="ContactInfo"/>
              <w:ind w:right="30"/>
              <w:rPr>
                <w:rFonts w:ascii="Source Sans Pro" w:hAnsi="Source Sans Pro"/>
                <w:sz w:val="24"/>
              </w:rPr>
            </w:pPr>
            <w:r w:rsidRPr="00CB0021">
              <w:rPr>
                <w:rFonts w:ascii="Source Sans Pro" w:hAnsi="Source Sans Pro"/>
                <w:noProof/>
                <w:sz w:val="24"/>
              </w:rPr>
              <w:drawing>
                <wp:inline distT="0" distB="0" distL="0" distR="0" wp14:anchorId="685BFD3E" wp14:editId="2C0F2784">
                  <wp:extent cx="2924809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L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604" cy="40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285D2" w14:textId="2DFFAF3A" w:rsidR="008233CB" w:rsidRPr="00CB0021" w:rsidRDefault="00D2122C" w:rsidP="00CB0021">
            <w:pPr>
              <w:pStyle w:val="ContactInfo"/>
              <w:ind w:right="30"/>
              <w:rPr>
                <w:rFonts w:ascii="Source Sans Pro" w:hAnsi="Source Sans Pro"/>
                <w:b/>
                <w:sz w:val="24"/>
              </w:rPr>
            </w:pPr>
            <w:r w:rsidRPr="00CB0021">
              <w:rPr>
                <w:rFonts w:ascii="Source Sans Pro" w:hAnsi="Source Sans Pro"/>
                <w:b/>
                <w:sz w:val="24"/>
              </w:rPr>
              <w:t>https://citizensclimatelobby.org/</w:t>
            </w:r>
          </w:p>
        </w:tc>
      </w:tr>
    </w:tbl>
    <w:p w14:paraId="209E5089" w14:textId="44F21944" w:rsidR="008F3111" w:rsidRPr="00CB0021" w:rsidRDefault="008F3111" w:rsidP="00CB0021">
      <w:pPr>
        <w:pStyle w:val="Title"/>
        <w:rPr>
          <w:rFonts w:ascii="Ubuntu" w:hAnsi="Ubuntu"/>
          <w:sz w:val="72"/>
          <w:szCs w:val="72"/>
        </w:rPr>
      </w:pPr>
      <w:r w:rsidRPr="00CB0021">
        <w:rPr>
          <w:rFonts w:ascii="Ubuntu" w:hAnsi="Ubuntu"/>
          <w:sz w:val="72"/>
          <w:szCs w:val="72"/>
        </w:rPr>
        <w:t>Press Release</w:t>
      </w:r>
    </w:p>
    <w:sdt>
      <w:sdtPr>
        <w:rPr>
          <w:rFonts w:ascii="Ubuntu" w:hAnsi="Ubuntu"/>
          <w:sz w:val="28"/>
        </w:rPr>
        <w:alias w:val="Comments"/>
        <w:id w:val="434909365"/>
        <w:placeholder>
          <w:docPart w:val="788A63F839854CC49674C3DB2FD8C246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14192C9C" w14:textId="6608FA3E" w:rsidR="008F3111" w:rsidRPr="00CB0021" w:rsidRDefault="00A14452" w:rsidP="00CB0021">
          <w:pPr>
            <w:pStyle w:val="Heading1"/>
            <w:rPr>
              <w:rFonts w:ascii="Ubuntu" w:hAnsi="Ubuntu"/>
              <w:sz w:val="28"/>
            </w:rPr>
          </w:pPr>
          <w:r w:rsidRPr="00CB0021">
            <w:rPr>
              <w:rFonts w:ascii="Ubuntu" w:hAnsi="Ubuntu"/>
              <w:sz w:val="28"/>
            </w:rPr>
            <w:t>C</w:t>
          </w:r>
          <w:r w:rsidR="006359EE" w:rsidRPr="00CB0021">
            <w:rPr>
              <w:rFonts w:ascii="Ubuntu" w:hAnsi="Ubuntu"/>
              <w:sz w:val="28"/>
            </w:rPr>
            <w:t xml:space="preserve">itizens’ </w:t>
          </w:r>
          <w:r w:rsidRPr="00CB0021">
            <w:rPr>
              <w:rFonts w:ascii="Ubuntu" w:hAnsi="Ubuntu"/>
              <w:sz w:val="28"/>
            </w:rPr>
            <w:t>C</w:t>
          </w:r>
          <w:r w:rsidR="006359EE" w:rsidRPr="00CB0021">
            <w:rPr>
              <w:rFonts w:ascii="Ubuntu" w:hAnsi="Ubuntu"/>
              <w:sz w:val="28"/>
            </w:rPr>
            <w:t xml:space="preserve">limate </w:t>
          </w:r>
          <w:r w:rsidRPr="00CB0021">
            <w:rPr>
              <w:rFonts w:ascii="Ubuntu" w:hAnsi="Ubuntu"/>
              <w:sz w:val="28"/>
            </w:rPr>
            <w:t>L</w:t>
          </w:r>
          <w:r w:rsidR="006359EE" w:rsidRPr="00CB0021">
            <w:rPr>
              <w:rFonts w:ascii="Ubuntu" w:hAnsi="Ubuntu"/>
              <w:sz w:val="28"/>
            </w:rPr>
            <w:t>obby</w:t>
          </w:r>
          <w:r w:rsidRPr="00CB0021">
            <w:rPr>
              <w:rFonts w:ascii="Ubuntu" w:hAnsi="Ubuntu"/>
              <w:sz w:val="28"/>
            </w:rPr>
            <w:t xml:space="preserve"> Climate Advocate Training to be held in </w:t>
          </w:r>
          <w:r w:rsidR="00D2122C" w:rsidRPr="00CB0021">
            <w:rPr>
              <w:rFonts w:ascii="Ubuntu" w:hAnsi="Ubuntu"/>
              <w:sz w:val="28"/>
            </w:rPr>
            <w:t>(city)</w:t>
          </w:r>
        </w:p>
      </w:sdtContent>
    </w:sdt>
    <w:p w14:paraId="24D126A1" w14:textId="3AECC7A5" w:rsidR="008F3111" w:rsidRPr="00CB0021" w:rsidRDefault="00D2122C" w:rsidP="00CB0021">
      <w:pPr>
        <w:pStyle w:val="BodyText"/>
        <w:jc w:val="left"/>
        <w:rPr>
          <w:rFonts w:ascii="Source Sans Pro" w:hAnsi="Source Sans Pro"/>
          <w:sz w:val="24"/>
        </w:rPr>
      </w:pPr>
      <w:r w:rsidRPr="00CB0021">
        <w:rPr>
          <w:rStyle w:val="Emphasis"/>
          <w:rFonts w:ascii="Source Sans Pro" w:hAnsi="Source Sans Pro" w:cstheme="minorHAnsi"/>
          <w:b w:val="0"/>
          <w:sz w:val="24"/>
        </w:rPr>
        <w:t>(City, State)</w:t>
      </w:r>
      <w:r w:rsidR="00304A07" w:rsidRPr="00CB0021">
        <w:rPr>
          <w:rStyle w:val="Emphasis"/>
          <w:rFonts w:ascii="Source Sans Pro" w:hAnsi="Source Sans Pro" w:cstheme="minorHAnsi"/>
          <w:b w:val="0"/>
          <w:sz w:val="24"/>
        </w:rPr>
        <w:t xml:space="preserve"> – </w:t>
      </w:r>
      <w:sdt>
        <w:sdtPr>
          <w:rPr>
            <w:rStyle w:val="Emphasis"/>
            <w:rFonts w:ascii="Source Sans Pro" w:hAnsi="Source Sans Pro" w:cstheme="minorHAnsi"/>
            <w:b w:val="0"/>
            <w:sz w:val="24"/>
          </w:rPr>
          <w:alias w:val="Date"/>
          <w:tag w:val="Date"/>
          <w:id w:val="434909307"/>
          <w:placeholder>
            <w:docPart w:val="C49F1ECE7F944BEE8AE937BC4762065E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Pr="00CB0021">
            <w:rPr>
              <w:rStyle w:val="Emphasis"/>
              <w:rFonts w:ascii="Source Sans Pro" w:hAnsi="Source Sans Pro" w:cstheme="minorHAnsi"/>
              <w:b w:val="0"/>
              <w:sz w:val="24"/>
            </w:rPr>
            <w:t>Date</w:t>
          </w:r>
        </w:sdtContent>
      </w:sdt>
      <w:r w:rsidR="008F3111" w:rsidRPr="00CB0021">
        <w:rPr>
          <w:rStyle w:val="Emphasis"/>
          <w:rFonts w:ascii="Source Sans Pro" w:hAnsi="Source Sans Pro" w:cstheme="minorHAnsi"/>
          <w:b w:val="0"/>
          <w:sz w:val="24"/>
        </w:rPr>
        <w:t>:</w:t>
      </w:r>
      <w:r w:rsidR="008F3111" w:rsidRPr="00CB0021">
        <w:rPr>
          <w:rFonts w:ascii="Source Sans Pro" w:hAnsi="Source Sans Pro"/>
          <w:sz w:val="24"/>
        </w:rPr>
        <w:t xml:space="preserve"> </w:t>
      </w:r>
      <w:r w:rsidR="000153B0" w:rsidRPr="00CB0021">
        <w:rPr>
          <w:rFonts w:ascii="Source Sans Pro" w:hAnsi="Source Sans Pro"/>
          <w:sz w:val="24"/>
        </w:rPr>
        <w:t xml:space="preserve"> </w:t>
      </w:r>
      <w:r w:rsidRPr="00CB0021">
        <w:rPr>
          <w:rFonts w:ascii="Source Sans Pro" w:hAnsi="Source Sans Pro"/>
          <w:sz w:val="24"/>
        </w:rPr>
        <w:t>Citizens’ Climate Lobby</w:t>
      </w:r>
      <w:r w:rsidR="00A14452" w:rsidRPr="00CB0021">
        <w:rPr>
          <w:rFonts w:ascii="Source Sans Pro" w:hAnsi="Source Sans Pro"/>
          <w:sz w:val="24"/>
        </w:rPr>
        <w:t xml:space="preserve"> (CCL)</w:t>
      </w:r>
      <w:r w:rsidRPr="00CB0021">
        <w:rPr>
          <w:rFonts w:ascii="Source Sans Pro" w:hAnsi="Source Sans Pro"/>
          <w:sz w:val="24"/>
        </w:rPr>
        <w:t xml:space="preserve"> will hold a Climate Advocate Training for </w:t>
      </w:r>
      <w:r w:rsidR="00A14452" w:rsidRPr="00CB0021">
        <w:rPr>
          <w:rFonts w:ascii="Source Sans Pro" w:hAnsi="Source Sans Pro"/>
          <w:sz w:val="24"/>
        </w:rPr>
        <w:t>residents of (city)</w:t>
      </w:r>
      <w:r w:rsidR="009C6958" w:rsidRPr="00CB0021">
        <w:rPr>
          <w:rFonts w:ascii="Source Sans Pro" w:hAnsi="Source Sans Pro"/>
          <w:sz w:val="24"/>
        </w:rPr>
        <w:t xml:space="preserve"> at</w:t>
      </w:r>
      <w:r w:rsidR="001F0E77" w:rsidRPr="00CB0021">
        <w:rPr>
          <w:rFonts w:ascii="Source Sans Pro" w:hAnsi="Source Sans Pro"/>
          <w:sz w:val="24"/>
        </w:rPr>
        <w:t xml:space="preserve"> </w:t>
      </w:r>
      <w:r w:rsidRPr="00CB0021">
        <w:rPr>
          <w:rFonts w:ascii="Source Sans Pro" w:hAnsi="Source Sans Pro"/>
          <w:sz w:val="24"/>
        </w:rPr>
        <w:t>(time)</w:t>
      </w:r>
      <w:r w:rsidR="001F0E77" w:rsidRPr="00CB0021">
        <w:rPr>
          <w:rFonts w:ascii="Source Sans Pro" w:hAnsi="Source Sans Pro"/>
          <w:sz w:val="24"/>
        </w:rPr>
        <w:t xml:space="preserve"> </w:t>
      </w:r>
      <w:r w:rsidR="00304A07" w:rsidRPr="00CB0021">
        <w:rPr>
          <w:rFonts w:ascii="Source Sans Pro" w:hAnsi="Source Sans Pro"/>
          <w:sz w:val="24"/>
        </w:rPr>
        <w:t xml:space="preserve">on </w:t>
      </w:r>
      <w:r w:rsidRPr="00CB0021">
        <w:rPr>
          <w:rFonts w:ascii="Source Sans Pro" w:hAnsi="Source Sans Pro"/>
          <w:sz w:val="24"/>
        </w:rPr>
        <w:t>(day, date) at (place)</w:t>
      </w:r>
      <w:r w:rsidR="00304A07" w:rsidRPr="00CB0021">
        <w:rPr>
          <w:rFonts w:ascii="Source Sans Pro" w:hAnsi="Source Sans Pro"/>
          <w:sz w:val="24"/>
        </w:rPr>
        <w:t>.</w:t>
      </w:r>
      <w:r w:rsidR="00932738" w:rsidRPr="00CB0021">
        <w:rPr>
          <w:rFonts w:ascii="Source Sans Pro" w:hAnsi="Source Sans Pro"/>
          <w:sz w:val="24"/>
        </w:rPr>
        <w:t xml:space="preserve"> </w:t>
      </w:r>
      <w:r w:rsidR="009C6958" w:rsidRPr="00CB0021">
        <w:rPr>
          <w:rFonts w:ascii="Source Sans Pro" w:hAnsi="Source Sans Pro"/>
          <w:sz w:val="24"/>
        </w:rPr>
        <w:t>People interested in climate solutions</w:t>
      </w:r>
      <w:r w:rsidR="00932738" w:rsidRPr="00CB0021">
        <w:rPr>
          <w:rFonts w:ascii="Source Sans Pro" w:hAnsi="Source Sans Pro"/>
          <w:sz w:val="24"/>
        </w:rPr>
        <w:t xml:space="preserve"> are encouraged to attend.</w:t>
      </w:r>
    </w:p>
    <w:p w14:paraId="5ABC344B" w14:textId="39CD30C3" w:rsidR="00AD67DD" w:rsidRPr="00CB0021" w:rsidRDefault="00A9760B" w:rsidP="00CB0021">
      <w:pPr>
        <w:pStyle w:val="BodyText"/>
        <w:jc w:val="left"/>
        <w:rPr>
          <w:rFonts w:ascii="Source Sans Pro" w:hAnsi="Source Sans Pro"/>
          <w:sz w:val="24"/>
        </w:rPr>
      </w:pPr>
      <w:r w:rsidRPr="00CB0021">
        <w:rPr>
          <w:rFonts w:ascii="Source Sans Pro" w:hAnsi="Source Sans Pro"/>
          <w:sz w:val="24"/>
        </w:rPr>
        <w:t xml:space="preserve">CCL </w:t>
      </w:r>
      <w:r w:rsidR="00AD67DD" w:rsidRPr="00CB0021">
        <w:rPr>
          <w:rFonts w:ascii="Source Sans Pro" w:hAnsi="Source Sans Pro"/>
          <w:sz w:val="24"/>
        </w:rPr>
        <w:t>is a nonprofit, nonpartisan, grassroots advocacy organization</w:t>
      </w:r>
      <w:r w:rsidR="00B02B36" w:rsidRPr="00CB0021">
        <w:rPr>
          <w:rFonts w:ascii="Source Sans Pro" w:hAnsi="Source Sans Pro"/>
          <w:sz w:val="24"/>
        </w:rPr>
        <w:t>,</w:t>
      </w:r>
      <w:r w:rsidR="00AD67DD" w:rsidRPr="00CB0021">
        <w:rPr>
          <w:rFonts w:ascii="Source Sans Pro" w:hAnsi="Source Sans Pro"/>
          <w:sz w:val="24"/>
        </w:rPr>
        <w:t xml:space="preserve"> </w:t>
      </w:r>
      <w:r w:rsidR="00932738" w:rsidRPr="00CB0021">
        <w:rPr>
          <w:rFonts w:ascii="Source Sans Pro" w:hAnsi="Source Sans Pro"/>
          <w:sz w:val="24"/>
        </w:rPr>
        <w:t>with hundreds of chapters worldwide</w:t>
      </w:r>
      <w:r w:rsidR="00B02B36" w:rsidRPr="00CB0021">
        <w:rPr>
          <w:rFonts w:ascii="Source Sans Pro" w:hAnsi="Source Sans Pro"/>
          <w:sz w:val="24"/>
        </w:rPr>
        <w:t>,</w:t>
      </w:r>
      <w:r w:rsidR="00932738" w:rsidRPr="00CB0021">
        <w:rPr>
          <w:rFonts w:ascii="Source Sans Pro" w:hAnsi="Source Sans Pro"/>
          <w:sz w:val="24"/>
        </w:rPr>
        <w:t xml:space="preserve"> which is </w:t>
      </w:r>
      <w:r w:rsidR="00AD67DD" w:rsidRPr="00CB0021">
        <w:rPr>
          <w:rFonts w:ascii="Source Sans Pro" w:hAnsi="Source Sans Pro"/>
          <w:sz w:val="24"/>
        </w:rPr>
        <w:t>working to build the political will to respond to climate change</w:t>
      </w:r>
      <w:r w:rsidR="0099788C" w:rsidRPr="00CB0021">
        <w:rPr>
          <w:rFonts w:ascii="Source Sans Pro" w:hAnsi="Source Sans Pro"/>
          <w:sz w:val="24"/>
        </w:rPr>
        <w:t>.</w:t>
      </w:r>
    </w:p>
    <w:p w14:paraId="0534CC35" w14:textId="19DCEE0C" w:rsidR="00AD67DD" w:rsidRPr="00CB0021" w:rsidRDefault="00AD67DD" w:rsidP="00CB0021">
      <w:pPr>
        <w:pStyle w:val="BodyText"/>
        <w:jc w:val="left"/>
        <w:rPr>
          <w:rFonts w:ascii="Source Sans Pro" w:hAnsi="Source Sans Pro"/>
          <w:sz w:val="24"/>
        </w:rPr>
      </w:pPr>
      <w:r w:rsidRPr="00CB0021">
        <w:rPr>
          <w:rFonts w:ascii="Source Sans Pro" w:hAnsi="Source Sans Pro"/>
          <w:sz w:val="24"/>
        </w:rPr>
        <w:t xml:space="preserve">Their consistently respectful approach to climate education is designed to create a broad, sustainable foundation for action across all geographic regions and political inclinations. By building upon shared values rather than partisan divides and empowering volunteers to </w:t>
      </w:r>
      <w:r w:rsidR="00AD620F" w:rsidRPr="00CB0021">
        <w:rPr>
          <w:rFonts w:ascii="Source Sans Pro" w:hAnsi="Source Sans Pro"/>
          <w:sz w:val="24"/>
        </w:rPr>
        <w:t xml:space="preserve">address the concerns </w:t>
      </w:r>
      <w:r w:rsidRPr="00CB0021">
        <w:rPr>
          <w:rFonts w:ascii="Source Sans Pro" w:hAnsi="Source Sans Pro"/>
          <w:sz w:val="24"/>
        </w:rPr>
        <w:t xml:space="preserve">of their local communities, CCL works towards </w:t>
      </w:r>
      <w:r w:rsidR="00B02B36" w:rsidRPr="00CB0021">
        <w:rPr>
          <w:rFonts w:ascii="Source Sans Pro" w:hAnsi="Source Sans Pro"/>
          <w:sz w:val="24"/>
        </w:rPr>
        <w:t>the adoption of fair, effective</w:t>
      </w:r>
      <w:r w:rsidRPr="00CB0021">
        <w:rPr>
          <w:rFonts w:ascii="Source Sans Pro" w:hAnsi="Source Sans Pro"/>
          <w:sz w:val="24"/>
        </w:rPr>
        <w:t xml:space="preserve"> and susta</w:t>
      </w:r>
      <w:r w:rsidR="00B02B36" w:rsidRPr="00CB0021">
        <w:rPr>
          <w:rFonts w:ascii="Source Sans Pro" w:hAnsi="Source Sans Pro"/>
          <w:sz w:val="24"/>
        </w:rPr>
        <w:t>inable climate change solutions, including the</w:t>
      </w:r>
      <w:r w:rsidR="00CF7056">
        <w:rPr>
          <w:rFonts w:ascii="Source Sans Pro" w:hAnsi="Source Sans Pro"/>
          <w:sz w:val="24"/>
        </w:rPr>
        <w:t xml:space="preserve"> Energy Innovation &amp; Carbon Dividend Act.</w:t>
      </w:r>
    </w:p>
    <w:p w14:paraId="6740783E" w14:textId="7857F660" w:rsidR="00AD67DD" w:rsidRPr="00CB0021" w:rsidRDefault="00CF7056" w:rsidP="00CB0021">
      <w:pPr>
        <w:pStyle w:val="BodyText"/>
        <w:jc w:val="left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This</w:t>
      </w:r>
      <w:r w:rsidR="00053B61" w:rsidRPr="00CB0021">
        <w:rPr>
          <w:rFonts w:ascii="Source Sans Pro" w:hAnsi="Source Sans Pro"/>
          <w:sz w:val="24"/>
        </w:rPr>
        <w:t xml:space="preserve"> legislation is a revenue-neutral, </w:t>
      </w:r>
      <w:r w:rsidR="00644C31" w:rsidRPr="00CB0021">
        <w:rPr>
          <w:rFonts w:ascii="Source Sans Pro" w:hAnsi="Source Sans Pro"/>
          <w:sz w:val="24"/>
        </w:rPr>
        <w:t>market-based</w:t>
      </w:r>
      <w:r w:rsidR="00053B61" w:rsidRPr="00CB0021">
        <w:rPr>
          <w:rFonts w:ascii="Source Sans Pro" w:hAnsi="Source Sans Pro"/>
          <w:sz w:val="24"/>
        </w:rPr>
        <w:t xml:space="preserve">, non-regulatory approach that reduces greenhouse gas emissions, while </w:t>
      </w:r>
      <w:r w:rsidR="00B02B36" w:rsidRPr="00CB0021">
        <w:rPr>
          <w:rFonts w:ascii="Source Sans Pro" w:hAnsi="Source Sans Pro"/>
          <w:sz w:val="24"/>
        </w:rPr>
        <w:t xml:space="preserve">creating jobs and </w:t>
      </w:r>
      <w:r w:rsidR="00053B61" w:rsidRPr="00CB0021">
        <w:rPr>
          <w:rFonts w:ascii="Source Sans Pro" w:hAnsi="Source Sans Pro"/>
          <w:sz w:val="24"/>
        </w:rPr>
        <w:t xml:space="preserve">benefiting the economy. </w:t>
      </w:r>
      <w:r w:rsidR="00D67EF9" w:rsidRPr="00CB0021">
        <w:rPr>
          <w:rFonts w:ascii="Source Sans Pro" w:hAnsi="Source Sans Pro"/>
          <w:sz w:val="24"/>
        </w:rPr>
        <w:t xml:space="preserve">100% of the net fees charged </w:t>
      </w:r>
      <w:r w:rsidR="00B02B36" w:rsidRPr="00CB0021">
        <w:rPr>
          <w:rFonts w:ascii="Source Sans Pro" w:hAnsi="Source Sans Pro"/>
          <w:sz w:val="24"/>
        </w:rPr>
        <w:t xml:space="preserve">fossil fuel emitters </w:t>
      </w:r>
      <w:r w:rsidR="006359EE" w:rsidRPr="00CB0021">
        <w:rPr>
          <w:rFonts w:ascii="Source Sans Pro" w:hAnsi="Source Sans Pro"/>
          <w:sz w:val="24"/>
        </w:rPr>
        <w:t>are to</w:t>
      </w:r>
      <w:r w:rsidR="00B02B36" w:rsidRPr="00CB0021">
        <w:rPr>
          <w:rFonts w:ascii="Source Sans Pro" w:hAnsi="Source Sans Pro"/>
          <w:sz w:val="24"/>
        </w:rPr>
        <w:t xml:space="preserve"> be </w:t>
      </w:r>
      <w:r w:rsidR="00D67EF9" w:rsidRPr="00CB0021">
        <w:rPr>
          <w:rFonts w:ascii="Source Sans Pro" w:hAnsi="Source Sans Pro"/>
          <w:sz w:val="24"/>
        </w:rPr>
        <w:t>held in a Carbon Fees Trust fund and returned directly to households as a monthly dividend.</w:t>
      </w:r>
      <w:r w:rsidR="006359EE" w:rsidRPr="00CB0021">
        <w:rPr>
          <w:rFonts w:ascii="Source Sans Pro" w:hAnsi="Source Sans Pro"/>
          <w:sz w:val="24"/>
        </w:rPr>
        <w:t xml:space="preserve"> In order to generate the political will necessary for passage</w:t>
      </w:r>
      <w:r>
        <w:rPr>
          <w:rFonts w:ascii="Source Sans Pro" w:hAnsi="Source Sans Pro"/>
          <w:sz w:val="24"/>
        </w:rPr>
        <w:t xml:space="preserve"> of the historic Energy Innovation Act</w:t>
      </w:r>
      <w:r w:rsidR="006359EE" w:rsidRPr="00CB0021">
        <w:rPr>
          <w:rFonts w:ascii="Source Sans Pro" w:hAnsi="Source Sans Pro"/>
          <w:sz w:val="24"/>
        </w:rPr>
        <w:t>, CCL trains and supports volunteers to build relationships with elected officials, the media and their local community members.</w:t>
      </w:r>
    </w:p>
    <w:p w14:paraId="0AADE8B6" w14:textId="77A1CCD0" w:rsidR="00B02B36" w:rsidRPr="00CB0021" w:rsidRDefault="00B02B36" w:rsidP="00CB0021">
      <w:pPr>
        <w:pStyle w:val="BodyText"/>
        <w:jc w:val="left"/>
        <w:rPr>
          <w:rFonts w:ascii="Source Sans Pro" w:hAnsi="Source Sans Pro"/>
          <w:sz w:val="24"/>
        </w:rPr>
      </w:pPr>
      <w:r w:rsidRPr="00CB0021">
        <w:rPr>
          <w:rFonts w:ascii="Source Sans Pro" w:hAnsi="Source Sans Pro"/>
          <w:sz w:val="24"/>
        </w:rPr>
        <w:t xml:space="preserve">For more information on CCL and its proposed legislation, visit </w:t>
      </w:r>
      <w:hyperlink r:id="rId9" w:history="1">
        <w:r w:rsidR="00CF7056" w:rsidRPr="002C19FF">
          <w:rPr>
            <w:rStyle w:val="Hyperlink"/>
            <w:rFonts w:ascii="Source Sans Pro" w:hAnsi="Source Sans Pro"/>
            <w:sz w:val="24"/>
          </w:rPr>
          <w:t>https://citizensclimatelobby.org/</w:t>
        </w:r>
      </w:hyperlink>
      <w:bookmarkStart w:id="0" w:name="_GoBack"/>
      <w:bookmarkEnd w:id="0"/>
      <w:r w:rsidRPr="00CB0021">
        <w:rPr>
          <w:rFonts w:ascii="Source Sans Pro" w:hAnsi="Source Sans Pro"/>
          <w:sz w:val="24"/>
        </w:rPr>
        <w:t>.</w:t>
      </w:r>
    </w:p>
    <w:p w14:paraId="726E381D" w14:textId="03F20EA1" w:rsidR="002D75DE" w:rsidRPr="00CB0021" w:rsidRDefault="00AD67DD" w:rsidP="00CB0021">
      <w:pPr>
        <w:pStyle w:val="BodyText"/>
        <w:jc w:val="left"/>
        <w:rPr>
          <w:rFonts w:ascii="Source Sans Pro" w:hAnsi="Source Sans Pro"/>
          <w:sz w:val="24"/>
        </w:rPr>
      </w:pPr>
      <w:r w:rsidRPr="00CB0021">
        <w:rPr>
          <w:rFonts w:ascii="Source Sans Pro" w:hAnsi="Source Sans Pro"/>
          <w:sz w:val="24"/>
        </w:rPr>
        <w:t>##</w:t>
      </w:r>
      <w:r w:rsidR="002D75DE" w:rsidRPr="00CB0021">
        <w:rPr>
          <w:rFonts w:ascii="Source Sans Pro" w:hAnsi="Source Sans Pro"/>
          <w:sz w:val="24"/>
        </w:rPr>
        <w:t>#</w:t>
      </w:r>
    </w:p>
    <w:sectPr w:rsidR="002D75DE" w:rsidRPr="00CB0021" w:rsidSect="00A55433">
      <w:headerReference w:type="default" r:id="rId10"/>
      <w:footerReference w:type="default" r:id="rId11"/>
      <w:footerReference w:type="first" r:id="rId12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6202" w14:textId="77777777" w:rsidR="006B4720" w:rsidRDefault="006B4720">
      <w:r>
        <w:separator/>
      </w:r>
    </w:p>
  </w:endnote>
  <w:endnote w:type="continuationSeparator" w:id="0">
    <w:p w14:paraId="6105F325" w14:textId="77777777" w:rsidR="006B4720" w:rsidRDefault="006B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D463" w14:textId="4D20584A" w:rsidR="00A55433" w:rsidRDefault="00A55433">
    <w:pPr>
      <w:pStyle w:val="Footer"/>
    </w:pPr>
    <w:r>
      <w:fldChar w:fldCharType="begin"/>
    </w:r>
    <w:r>
      <w:instrText>if</w:instrText>
    </w:r>
    <w:r w:rsidR="002F2CCE">
      <w:fldChar w:fldCharType="begin"/>
    </w:r>
    <w:r w:rsidR="002F2CCE">
      <w:instrText>numpages</w:instrText>
    </w:r>
    <w:r w:rsidR="002F2CCE">
      <w:fldChar w:fldCharType="separate"/>
    </w:r>
    <w:r w:rsidR="00CB0021">
      <w:rPr>
        <w:noProof/>
      </w:rPr>
      <w:instrText>1</w:instrText>
    </w:r>
    <w:r w:rsidR="002F2CCE">
      <w:rPr>
        <w:noProof/>
      </w:rPr>
      <w:fldChar w:fldCharType="end"/>
    </w:r>
    <w:r>
      <w:instrText>&gt;</w:instrText>
    </w:r>
    <w:r w:rsidR="002F2CCE">
      <w:fldChar w:fldCharType="begin"/>
    </w:r>
    <w:r w:rsidR="002F2CCE">
      <w:instrText>page</w:instrText>
    </w:r>
    <w:r w:rsidR="002F2CCE">
      <w:fldChar w:fldCharType="separate"/>
    </w:r>
    <w:r w:rsidR="00AD67DD">
      <w:rPr>
        <w:noProof/>
      </w:rPr>
      <w:instrText>2</w:instrText>
    </w:r>
    <w:r w:rsidR="002F2CCE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49CE" w14:textId="77777777" w:rsidR="00A55433" w:rsidRDefault="00A55433">
    <w:pPr>
      <w:pStyle w:val="Date"/>
    </w:pPr>
    <w:r>
      <w:t xml:space="preserve">For </w:t>
    </w:r>
    <w:r w:rsidR="001F0E77">
      <w:t xml:space="preserve">Immediate </w:t>
    </w:r>
    <w:r>
      <w:t xml:space="preserve">Release </w:t>
    </w:r>
  </w:p>
  <w:p w14:paraId="2ACB1CDC" w14:textId="76A2AE68" w:rsidR="00A55433" w:rsidRDefault="00A55433" w:rsidP="001F3931">
    <w:pPr>
      <w:pStyle w:val="FooterFirst"/>
      <w:jc w:val="right"/>
    </w:pPr>
    <w:r>
      <w:fldChar w:fldCharType="begin"/>
    </w:r>
    <w:r>
      <w:instrText>if</w:instrText>
    </w:r>
    <w:r w:rsidR="002F2CCE">
      <w:fldChar w:fldCharType="begin"/>
    </w:r>
    <w:r w:rsidR="002F2CCE">
      <w:instrText>numpages</w:instrText>
    </w:r>
    <w:r w:rsidR="002F2CCE">
      <w:fldChar w:fldCharType="separate"/>
    </w:r>
    <w:r w:rsidR="00CF7056">
      <w:rPr>
        <w:noProof/>
      </w:rPr>
      <w:instrText>1</w:instrText>
    </w:r>
    <w:r w:rsidR="002F2CCE">
      <w:rPr>
        <w:noProof/>
      </w:rPr>
      <w:fldChar w:fldCharType="end"/>
    </w:r>
    <w:r>
      <w:instrText>&gt;</w:instrText>
    </w:r>
    <w:r w:rsidR="002F2CCE">
      <w:fldChar w:fldCharType="begin"/>
    </w:r>
    <w:r w:rsidR="002F2CCE">
      <w:instrText>page</w:instrText>
    </w:r>
    <w:r w:rsidR="002F2CCE">
      <w:fldChar w:fldCharType="separate"/>
    </w:r>
    <w:r w:rsidR="00CF7056">
      <w:rPr>
        <w:noProof/>
      </w:rPr>
      <w:instrText>1</w:instrText>
    </w:r>
    <w:r w:rsidR="002F2CCE">
      <w:rPr>
        <w:noProof/>
      </w:rP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D6F11" w14:textId="77777777" w:rsidR="006B4720" w:rsidRDefault="006B4720">
      <w:r>
        <w:separator/>
      </w:r>
    </w:p>
  </w:footnote>
  <w:footnote w:type="continuationSeparator" w:id="0">
    <w:p w14:paraId="4DACDA2D" w14:textId="77777777" w:rsidR="006B4720" w:rsidRDefault="006B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D501" w14:textId="4020EF94" w:rsidR="00A55433" w:rsidRDefault="00A55433">
    <w:pPr>
      <w:pStyle w:val="Header"/>
    </w:pPr>
    <w:r>
      <w:t xml:space="preserve">Page </w:t>
    </w:r>
    <w:r w:rsidR="002F2CCE">
      <w:fldChar w:fldCharType="begin"/>
    </w:r>
    <w:r w:rsidR="002F2CCE">
      <w:instrText xml:space="preserve"> PAGE \* Arabic \* MERGEFORMAT </w:instrText>
    </w:r>
    <w:r w:rsidR="002F2CCE">
      <w:fldChar w:fldCharType="separate"/>
    </w:r>
    <w:r w:rsidR="00AD67DD">
      <w:rPr>
        <w:noProof/>
      </w:rPr>
      <w:t>2</w:t>
    </w:r>
    <w:r w:rsidR="002F2CCE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C49F1ECE7F944BEE8AE937BC4762065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359EE">
          <w:t>Citizens’ Climate Lobby Climate Advocate Training to be held in (city)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en-US" w:vendorID="8" w:dllVersion="513" w:checkStyle="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07"/>
    <w:rsid w:val="000153B0"/>
    <w:rsid w:val="00037C90"/>
    <w:rsid w:val="00053B61"/>
    <w:rsid w:val="000B70CC"/>
    <w:rsid w:val="00126E1C"/>
    <w:rsid w:val="001F0E77"/>
    <w:rsid w:val="001F3931"/>
    <w:rsid w:val="002D75DE"/>
    <w:rsid w:val="002F2CCE"/>
    <w:rsid w:val="00304A07"/>
    <w:rsid w:val="00592471"/>
    <w:rsid w:val="006359EE"/>
    <w:rsid w:val="00644C31"/>
    <w:rsid w:val="006843F2"/>
    <w:rsid w:val="006939EC"/>
    <w:rsid w:val="006B4720"/>
    <w:rsid w:val="007535F3"/>
    <w:rsid w:val="007B0945"/>
    <w:rsid w:val="007F2549"/>
    <w:rsid w:val="007F2FD2"/>
    <w:rsid w:val="00821EDA"/>
    <w:rsid w:val="008233CB"/>
    <w:rsid w:val="008E4399"/>
    <w:rsid w:val="008F3111"/>
    <w:rsid w:val="00932738"/>
    <w:rsid w:val="0099788C"/>
    <w:rsid w:val="009C5419"/>
    <w:rsid w:val="009C6958"/>
    <w:rsid w:val="00A14452"/>
    <w:rsid w:val="00A55433"/>
    <w:rsid w:val="00A9760B"/>
    <w:rsid w:val="00AD620F"/>
    <w:rsid w:val="00AD67DD"/>
    <w:rsid w:val="00AE5C97"/>
    <w:rsid w:val="00B02B36"/>
    <w:rsid w:val="00B332A3"/>
    <w:rsid w:val="00BC6344"/>
    <w:rsid w:val="00C10C75"/>
    <w:rsid w:val="00C237FC"/>
    <w:rsid w:val="00CB0021"/>
    <w:rsid w:val="00CD456A"/>
    <w:rsid w:val="00CF7056"/>
    <w:rsid w:val="00D079B8"/>
    <w:rsid w:val="00D2122C"/>
    <w:rsid w:val="00D67EF9"/>
    <w:rsid w:val="00D73818"/>
    <w:rsid w:val="00D96099"/>
    <w:rsid w:val="00E15CA2"/>
    <w:rsid w:val="00E37C8E"/>
    <w:rsid w:val="00E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1C851"/>
  <w15:docId w15:val="{111E8AF9-A257-419C-A2AD-E8A4AA7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paragraph" w:customStyle="1" w:styleId="Default">
    <w:name w:val="Default"/>
    <w:rsid w:val="00304A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F0E7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F0E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rsid w:val="00CF7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tizensclimatelobby.org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kek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63F839854CC49674C3DB2FD8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EA16-5ECD-492D-AC33-39E55752B2DE}"/>
      </w:docPartPr>
      <w:docPartBody>
        <w:p w:rsidR="00F142D8" w:rsidRDefault="008F0D5A">
          <w:pPr>
            <w:pStyle w:val="788A63F839854CC49674C3DB2FD8C246"/>
          </w:pPr>
          <w:r>
            <w:t>[Headline]</w:t>
          </w:r>
        </w:p>
      </w:docPartBody>
    </w:docPart>
    <w:docPart>
      <w:docPartPr>
        <w:name w:val="C49F1ECE7F944BEE8AE937BC4762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44D7-F75B-4788-B0E8-7C8B91735766}"/>
      </w:docPartPr>
      <w:docPartBody>
        <w:p w:rsidR="00F142D8" w:rsidRDefault="008F0D5A">
          <w:pPr>
            <w:pStyle w:val="C49F1ECE7F944BEE8AE937BC4762065E"/>
          </w:pPr>
          <w:r w:rsidRPr="006843F2">
            <w:rPr>
              <w:rStyle w:val="Emphasis"/>
            </w:rPr>
            <w:t>[Click to select date]</w:t>
          </w:r>
        </w:p>
      </w:docPartBody>
    </w:docPart>
    <w:docPart>
      <w:docPartPr>
        <w:name w:val="EB9F39880A3F418599914B50E421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92DB-F9C6-447C-B4C5-5462EE66B088}"/>
      </w:docPartPr>
      <w:docPartBody>
        <w:p w:rsidR="00F142D8" w:rsidRDefault="00D574A4" w:rsidP="00D574A4">
          <w:pPr>
            <w:pStyle w:val="EB9F39880A3F418599914B50E42176ED"/>
          </w:pPr>
          <w:r w:rsidRPr="007F2549"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A4"/>
    <w:rsid w:val="000076F4"/>
    <w:rsid w:val="004D0C13"/>
    <w:rsid w:val="007B0F10"/>
    <w:rsid w:val="008922BF"/>
    <w:rsid w:val="008F0D5A"/>
    <w:rsid w:val="00AF4B94"/>
    <w:rsid w:val="00B67B7B"/>
    <w:rsid w:val="00B77234"/>
    <w:rsid w:val="00D574A4"/>
    <w:rsid w:val="00F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05CA665BD4AB7B04C8F2FDCD99B30">
    <w:name w:val="C1405CA665BD4AB7B04C8F2FDCD99B30"/>
  </w:style>
  <w:style w:type="paragraph" w:customStyle="1" w:styleId="C5F1CE3CD7154431A614F70767D1AA9D">
    <w:name w:val="C5F1CE3CD7154431A614F70767D1AA9D"/>
  </w:style>
  <w:style w:type="paragraph" w:customStyle="1" w:styleId="24EB835A3C474D86A41582C7CA26559A">
    <w:name w:val="24EB835A3C474D86A41582C7CA26559A"/>
  </w:style>
  <w:style w:type="paragraph" w:customStyle="1" w:styleId="1EF0A8A2714A4349A05ACA0CC26AC76A">
    <w:name w:val="1EF0A8A2714A4349A05ACA0CC26AC76A"/>
  </w:style>
  <w:style w:type="paragraph" w:customStyle="1" w:styleId="1FC3686E784D4C42A77046095D9DEFEE">
    <w:name w:val="1FC3686E784D4C42A77046095D9DEFEE"/>
  </w:style>
  <w:style w:type="paragraph" w:customStyle="1" w:styleId="FED6BE3702224D8B992F5C43E6E869E4">
    <w:name w:val="FED6BE3702224D8B992F5C43E6E869E4"/>
  </w:style>
  <w:style w:type="paragraph" w:customStyle="1" w:styleId="207E337576BE4C62B5B142A35DBDCFBE">
    <w:name w:val="207E337576BE4C62B5B142A35DBDCFBE"/>
  </w:style>
  <w:style w:type="paragraph" w:customStyle="1" w:styleId="2F7115AAADEB42749E37DC0F37C622BE">
    <w:name w:val="2F7115AAADEB42749E37DC0F37C622BE"/>
  </w:style>
  <w:style w:type="paragraph" w:customStyle="1" w:styleId="788A63F839854CC49674C3DB2FD8C246">
    <w:name w:val="788A63F839854CC49674C3DB2FD8C246"/>
  </w:style>
  <w:style w:type="paragraph" w:customStyle="1" w:styleId="5102A188D77C40FFA88E0F704D3AA129">
    <w:name w:val="5102A188D77C40FFA88E0F704D3AA129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C93ACE5B09B944F69539C9344911F984">
    <w:name w:val="C93ACE5B09B944F69539C9344911F984"/>
  </w:style>
  <w:style w:type="paragraph" w:customStyle="1" w:styleId="C49F1ECE7F944BEE8AE937BC4762065E">
    <w:name w:val="C49F1ECE7F944BEE8AE937BC4762065E"/>
  </w:style>
  <w:style w:type="paragraph" w:customStyle="1" w:styleId="67B61F5BFC0B4372A7BE555050C632AD">
    <w:name w:val="67B61F5BFC0B4372A7BE555050C632AD"/>
    <w:rsid w:val="00D574A4"/>
  </w:style>
  <w:style w:type="paragraph" w:customStyle="1" w:styleId="7468901C24E04C078D955C23B7FF6D65">
    <w:name w:val="7468901C24E04C078D955C23B7FF6D65"/>
    <w:rsid w:val="00D574A4"/>
  </w:style>
  <w:style w:type="paragraph" w:customStyle="1" w:styleId="FE40DBEA583A43CFA137B09CC1945EBD">
    <w:name w:val="FE40DBEA583A43CFA137B09CC1945EBD"/>
    <w:rsid w:val="00D574A4"/>
  </w:style>
  <w:style w:type="paragraph" w:customStyle="1" w:styleId="3455053D1AC84CB796559C575E27A5FB">
    <w:name w:val="3455053D1AC84CB796559C575E27A5FB"/>
    <w:rsid w:val="00D574A4"/>
  </w:style>
  <w:style w:type="paragraph" w:customStyle="1" w:styleId="EB9F39880A3F418599914B50E42176ED">
    <w:name w:val="EB9F39880A3F418599914B50E42176ED"/>
    <w:rsid w:val="00D57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C:\Users\mikek\AppData\Roaming\Microsoft\Templates\Press release (Professional design).dotx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(Name of chapter) CCL</dc:subject>
  <dc:creator>Mike Kelly</dc:creator>
  <cp:keywords/>
  <dc:description>Citizens’ Climate Lobby Climate Advocate Training to be held in (city)</dc:description>
  <cp:lastModifiedBy>Microsoft Office User</cp:lastModifiedBy>
  <cp:revision>6</cp:revision>
  <cp:lastPrinted>2018-12-07T20:25:00Z</cp:lastPrinted>
  <dcterms:created xsi:type="dcterms:W3CDTF">2018-10-18T12:12:00Z</dcterms:created>
  <dcterms:modified xsi:type="dcterms:W3CDTF">2019-01-23T15:05:00Z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